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20" w:lineRule="exact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附件：</w:t>
      </w:r>
    </w:p>
    <w:p>
      <w:pPr>
        <w:spacing w:afterLines="50" w:line="520" w:lineRule="exact"/>
        <w:ind w:firstLine="720" w:firstLineChars="200"/>
        <w:jc w:val="both"/>
        <w:rPr>
          <w:rFonts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b/>
          <w:sz w:val="36"/>
          <w:szCs w:val="36"/>
          <w:lang w:eastAsia="zh-CN"/>
        </w:rPr>
        <w:t>九三学社常德市委机关内务</w:t>
      </w:r>
      <w:r>
        <w:rPr>
          <w:rFonts w:hint="eastAsia" w:ascii="方正小标宋简体" w:hAnsi="宋体" w:eastAsia="方正小标宋简体"/>
          <w:b/>
          <w:sz w:val="36"/>
          <w:szCs w:val="36"/>
        </w:rPr>
        <w:t>人员报名登记表</w:t>
      </w:r>
      <w:bookmarkStart w:id="0" w:name="_GoBack"/>
      <w:bookmarkEnd w:id="0"/>
    </w:p>
    <w:tbl>
      <w:tblPr>
        <w:tblStyle w:val="5"/>
        <w:tblW w:w="94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885"/>
        <w:gridCol w:w="884"/>
        <w:gridCol w:w="211"/>
        <w:gridCol w:w="630"/>
        <w:gridCol w:w="150"/>
        <w:gridCol w:w="341"/>
        <w:gridCol w:w="1219"/>
        <w:gridCol w:w="90"/>
        <w:gridCol w:w="1110"/>
        <w:gridCol w:w="975"/>
        <w:gridCol w:w="350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004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85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217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93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04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85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217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93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04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885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身高（米）</w:t>
            </w:r>
          </w:p>
        </w:tc>
        <w:tc>
          <w:tcPr>
            <w:tcW w:w="975" w:type="dxa"/>
            <w:vAlign w:val="center"/>
          </w:tcPr>
          <w:p>
            <w:pPr>
              <w:wordWrap w:val="0"/>
              <w:spacing w:line="280" w:lineRule="exact"/>
              <w:jc w:val="right"/>
              <w:rPr>
                <w:sz w:val="24"/>
              </w:rPr>
            </w:pPr>
          </w:p>
        </w:tc>
        <w:tc>
          <w:tcPr>
            <w:tcW w:w="1993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004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885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码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96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0" w:hRule="atLeast"/>
          <w:jc w:val="center"/>
        </w:trPr>
        <w:tc>
          <w:tcPr>
            <w:tcW w:w="100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488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00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家庭成员基本情况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88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4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643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D27610A"/>
    <w:rsid w:val="00024565"/>
    <w:rsid w:val="00B56B40"/>
    <w:rsid w:val="00C4107D"/>
    <w:rsid w:val="00E0276C"/>
    <w:rsid w:val="00E51CE6"/>
    <w:rsid w:val="0D27610A"/>
    <w:rsid w:val="3B5754EC"/>
    <w:rsid w:val="7566376A"/>
    <w:rsid w:val="7832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Footer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28</Words>
  <Characters>161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2018-06-26T03:28:00Z</dcterms:created>
  <dc:creator>Administrator</dc:creator>
  <cp:lastModifiedBy>dd</cp:lastModifiedBy>
  <cp:lastPrinted>2018-08-23T07:40:13Z</cp:lastPrinted>
  <dcterms:modified xsi:type="dcterms:W3CDTF">2018-08-23T07:40:24Z</dcterms:modified>
  <dc:title>附件：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